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7F" w:rsidRDefault="004B4E7F" w:rsidP="00B83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Еремеевский  сельсовет муниципального района Чишминский район Республики Башкортостан</w:t>
      </w:r>
    </w:p>
    <w:p w:rsidR="004B4E7F" w:rsidRDefault="004B4E7F" w:rsidP="00B83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B83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(ПРОЕКТ)</w:t>
      </w:r>
    </w:p>
    <w:p w:rsidR="004B4E7F" w:rsidRDefault="004B4E7F" w:rsidP="00B8309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</w:t>
      </w:r>
    </w:p>
    <w:p w:rsidR="004B4E7F" w:rsidRPr="00193098" w:rsidRDefault="004B4E7F" w:rsidP="00193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</w:t>
      </w:r>
    </w:p>
    <w:p w:rsidR="004B4E7F" w:rsidRDefault="004B4E7F" w:rsidP="0061178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7F" w:rsidRDefault="004B4E7F" w:rsidP="0013132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92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Еремеевский сельсовет муниципального района Чишминский район Республики Башкортостан</w:t>
      </w:r>
    </w:p>
    <w:p w:rsidR="004B4E7F" w:rsidRDefault="004B4E7F" w:rsidP="0013132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7F" w:rsidRDefault="004B4E7F" w:rsidP="008F2928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F2928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и </w:t>
      </w:r>
      <w:r w:rsidRPr="008F292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8F2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F2928">
        <w:rPr>
          <w:rFonts w:ascii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8F2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4B4E7F" w:rsidRDefault="004B4E7F" w:rsidP="008F29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B4E7F" w:rsidRPr="00BD44F1" w:rsidRDefault="004B4E7F" w:rsidP="00BD44F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2928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порядке организации территориального общественного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Pr="008F2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2ED5">
        <w:rPr>
          <w:rFonts w:ascii="Times New Roman" w:hAnsi="Times New Roman" w:cs="Times New Roman"/>
          <w:sz w:val="28"/>
          <w:szCs w:val="28"/>
        </w:rPr>
        <w:t xml:space="preserve"> Еремеевский</w:t>
      </w:r>
      <w:r w:rsidRPr="008F2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(прилагается)</w:t>
      </w:r>
    </w:p>
    <w:p w:rsidR="004B4E7F" w:rsidRPr="00BD44F1" w:rsidRDefault="004B4E7F" w:rsidP="00BD44F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4F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Главу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B4E7F" w:rsidRPr="008F2928" w:rsidRDefault="004B4E7F" w:rsidP="008F29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4E7F" w:rsidRPr="008F2928" w:rsidRDefault="004B4E7F" w:rsidP="008F292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7F" w:rsidRPr="008F2928" w:rsidRDefault="004B4E7F" w:rsidP="008F29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7F" w:rsidRDefault="004B4E7F" w:rsidP="006117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4E7F" w:rsidRDefault="004B4E7F" w:rsidP="006117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4E7F" w:rsidRDefault="004B4E7F" w:rsidP="006117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4E7F" w:rsidRDefault="004B4E7F" w:rsidP="006117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Чишминский район                                                        Карачурина В.М.</w:t>
      </w:r>
    </w:p>
    <w:p w:rsidR="004B4E7F" w:rsidRDefault="004B4E7F" w:rsidP="006117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6117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6117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6117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44F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44F1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4F1">
        <w:rPr>
          <w:rFonts w:ascii="Times New Roman" w:hAnsi="Times New Roman" w:cs="Times New Roman"/>
          <w:sz w:val="24"/>
          <w:szCs w:val="24"/>
          <w:lang w:eastAsia="ru-RU"/>
        </w:rPr>
        <w:t>Совет сельского поселения</w:t>
      </w: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2ED5">
        <w:rPr>
          <w:rFonts w:ascii="Times New Roman" w:hAnsi="Times New Roman" w:cs="Times New Roman"/>
          <w:sz w:val="24"/>
          <w:szCs w:val="24"/>
        </w:rPr>
        <w:t>Еремеевский</w:t>
      </w:r>
      <w:r w:rsidRPr="00BD44F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44F1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Чишминский район</w:t>
      </w: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44F1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44F1">
        <w:rPr>
          <w:rFonts w:ascii="Times New Roman" w:hAnsi="Times New Roman" w:cs="Times New Roman"/>
          <w:sz w:val="24"/>
          <w:szCs w:val="24"/>
          <w:lang w:eastAsia="ru-RU"/>
        </w:rPr>
        <w:t>от «_</w:t>
      </w:r>
      <w:r>
        <w:rPr>
          <w:rFonts w:ascii="Times New Roman" w:hAnsi="Times New Roman" w:cs="Times New Roman"/>
          <w:sz w:val="24"/>
          <w:szCs w:val="24"/>
          <w:lang w:eastAsia="ru-RU"/>
        </w:rPr>
        <w:t>_»_______20__</w:t>
      </w:r>
      <w:r w:rsidRPr="00BD44F1">
        <w:rPr>
          <w:rFonts w:ascii="Times New Roman" w:hAnsi="Times New Roman" w:cs="Times New Roman"/>
          <w:sz w:val="24"/>
          <w:szCs w:val="24"/>
          <w:lang w:eastAsia="ru-RU"/>
        </w:rPr>
        <w:t xml:space="preserve"> г.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D44F1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B4E7F" w:rsidRPr="00BD44F1" w:rsidRDefault="004B4E7F" w:rsidP="00BD44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44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B4E7F" w:rsidRDefault="004B4E7F" w:rsidP="00BD44F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4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ПОРЯДКЕ ОРГАНИЗАЦИИ И ОСУЩЕСТВЛЕНИЯ ТЕРРИТОРИАЛЬНОГО ОБЩЕСТВЕННОГО САМОУПРАВЛЕНИЯ НА ТЕРРИТОРИИ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A92ED5">
        <w:rPr>
          <w:rFonts w:ascii="Times New Roman" w:hAnsi="Times New Roman" w:cs="Times New Roman"/>
          <w:sz w:val="28"/>
          <w:szCs w:val="28"/>
        </w:rPr>
        <w:t xml:space="preserve"> </w:t>
      </w:r>
      <w:r w:rsidRPr="00A92ED5">
        <w:rPr>
          <w:rFonts w:ascii="Times New Roman" w:hAnsi="Times New Roman" w:cs="Times New Roman"/>
          <w:b/>
          <w:bCs/>
          <w:sz w:val="28"/>
          <w:szCs w:val="28"/>
        </w:rPr>
        <w:t>Еремеевский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4B4E7F" w:rsidRDefault="004B4E7F" w:rsidP="00686E1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6E1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Положение, реализуя нормы, предусмотренные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</w:t>
      </w:r>
      <w:r w:rsidRPr="008F292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8F2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организации и осуществления территориального общественного самоуправления на территории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4E7F" w:rsidRPr="00BD44F1" w:rsidRDefault="004B4E7F" w:rsidP="00686E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Pr="00840582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686E1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86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86E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6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B4E7F" w:rsidRPr="00840582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1. Определение территориального общественного самоуправления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1. Территориальное общественное самоуправление (далее по тексту–территориальное общественное самоуправление или ТОС) - самоорганизация граждан по месту их жительства на части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для самостоятельного и под свою ответственность осуществления собственных инициатив по вопросам местного  значения.  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       2. Территориальное общественное самоуправление является формой непосредственного осуществления населением местного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осуществляется населением посредством проведения собраний (конференций) граждан, а также через создаваемые органы ТОС.</w:t>
      </w:r>
    </w:p>
    <w:p w:rsidR="004B4E7F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       3. Территориальное общественное самоуправление, в соответствии с его уставом,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2. Территория, на которой осуществляется территориальное общественное самоуправление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sz w:val="28"/>
          <w:szCs w:val="28"/>
          <w:lang w:eastAsia="ru-RU"/>
        </w:rPr>
        <w:t>1. Территориальное общественное самоуправление может осуществляться в пределах следующих территорий проживания: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        2. Границы территории, на которой осуществляется территориальное общественное самоуправление, устанавливаются Советом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проживающих на соответствующей территории, с учетом исторических, культурных, социально-экономических, коммунальных  и иных признаков целостности территории, на которой осуществляется ТОС и в порядке установленном настоящим Положением.        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        3. Обязательными условиями установления границы территории ТОС являются: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        3.1. в пределах одной и той же части территории не может быть  образовано (учреждено) более одного территориального общественного самоуправления; 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        3.2. неразрывность территории, на которой осуществляется территориальное общественное самоуправление (если в его состав входит более одного многоквартирного жилого дома); </w:t>
      </w:r>
    </w:p>
    <w:p w:rsidR="004B4E7F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6E1C">
        <w:rPr>
          <w:rFonts w:ascii="Times New Roman" w:hAnsi="Times New Roman" w:cs="Times New Roman"/>
          <w:sz w:val="28"/>
          <w:szCs w:val="28"/>
          <w:lang w:eastAsia="ru-RU"/>
        </w:rPr>
        <w:t xml:space="preserve">          3.3.  в состав территории, на которой осуществляется ТОС, не могут входить территории, закрепленные в установленном порядке за предприятиями, учреждениями, организациями. </w:t>
      </w:r>
      <w:r w:rsidRPr="00686E1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Правовая основа территориального общественного самоуправления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Правовую основу территориального общественного самоуправления составляют Конституция Российской Федерации и Республики Башкортостан, федеральное законодательство, законодательство Республики Башкортостан, Устав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нормативные правовые акты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40582">
        <w:rPr>
          <w:rFonts w:ascii="Times New Roman" w:hAnsi="Times New Roman" w:cs="Times New Roman"/>
          <w:sz w:val="28"/>
          <w:szCs w:val="28"/>
          <w:lang w:eastAsia="ru-RU"/>
        </w:rPr>
        <w:t>, устав ТОС.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4. Право граждан на участие в территориальном общественном самоуправлении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В осуществлении территориального общественного самоуправления могут принимать участие граждане, постоянно проживающие на соответствующей территории, достигшие 16-летнего возраста (далее по тексту - гражданин).</w:t>
      </w:r>
    </w:p>
    <w:p w:rsidR="004B4E7F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 2. Любой гражданин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ТОС, избирать и быть избранным в органы ТОС.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5. Принципы территориального общественного самоуправления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Основными принципами осуществления территориального общественного самоуправления являются: 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законность;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гласность и учет общественного мнения;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защита прав и законных интересов населения;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свободное волеизъявление граждан через собрания (конференции);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широкое участие граждан в выработке и принятии решений по вопросам, затрагивающим интересы населения;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сочетание интересов граждан, проживающих на соответствующей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92ED5"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4058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взаимодействие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A92ED5"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</w:t>
      </w: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выборность, подотчетность и подконтрольность населению органов ТОС.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6. Система территориального общественного самоуправления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1. Система  территориального общественного самоуправления включает в себя собрания (конференции) граждан, а также избираемые гражданами органы ТОС.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2. Структура, наименование и порядок избрания (формирования) органов ТОС определяется уставом ТОС.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7. Взаимоотношения органов местного самоуправления с населением и органами территориального общественного самоуправления  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1. Территориальное общественное самоуправление является составной частью системы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</w:t>
      </w:r>
      <w:r w:rsidRPr="00840582">
        <w:rPr>
          <w:rFonts w:ascii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призвано обеспечить развитие и расширение возможностей самостоятельного решения населением вопросов местного значения.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2. Органы местного сельского поселения</w:t>
      </w:r>
      <w:r w:rsidRPr="00A92ED5">
        <w:rPr>
          <w:rFonts w:ascii="Times New Roman" w:hAnsi="Times New Roman" w:cs="Times New Roman"/>
          <w:sz w:val="28"/>
          <w:szCs w:val="28"/>
        </w:rPr>
        <w:t xml:space="preserve"> Еремеевский</w:t>
      </w: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оказывают содействие населению в осуществлении права на ТОС;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оказывают помощь инициативным группам граждан в проведении собраний (конференций) граждан и могут принимать в них участие;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содействуют в разработке и осуществляют регистрацию уставов ТОС;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создают необходимые условия для становления и развития системы территориального общественного самоуправления;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координируют деятельность органов ТОС, оказывают им организационную и методическую помощь; </w:t>
      </w:r>
    </w:p>
    <w:p w:rsidR="004B4E7F" w:rsidRPr="00840582" w:rsidRDefault="004B4E7F" w:rsidP="0084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- учитывают в своих решениях мнение населения, полученное в результате осуществления территориального общественного самоуправления.</w:t>
      </w:r>
    </w:p>
    <w:p w:rsidR="004B4E7F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  <w:lang w:eastAsia="ru-RU"/>
        </w:rPr>
        <w:t xml:space="preserve">         3. Органы территориального общественного самоуправления вправе (по согласованию) участвовать в заседаниях органов местного самоуправления при обсуждении вопросов, затрагивающих интересы жителей соответствующей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582">
        <w:rPr>
          <w:rFonts w:ascii="Times New Roman" w:hAnsi="Times New Roman" w:cs="Times New Roman"/>
          <w:sz w:val="28"/>
          <w:szCs w:val="28"/>
          <w:lang w:eastAsia="ru-RU"/>
        </w:rPr>
        <w:t>территории.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2. ПОРЯДОК ОРГАНИЗАЦИИ ТЕРРИТОРИАЛЬНОГО </w:t>
      </w:r>
    </w:p>
    <w:p w:rsidR="004B4E7F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</w:t>
      </w:r>
    </w:p>
    <w:p w:rsidR="004B4E7F" w:rsidRPr="00974620" w:rsidRDefault="004B4E7F" w:rsidP="0097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46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8. Порядок создания территориального общественного самоуправления</w:t>
      </w:r>
    </w:p>
    <w:p w:rsidR="004B4E7F" w:rsidRPr="00974620" w:rsidRDefault="004B4E7F" w:rsidP="0097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1.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>Создание территориального общественного самоуправления осуществляется по инициативе граждан, проживающих на соответствующей территории, где предполагается осуществить ТОС. Создание ТОС осуществляется на учредительном собрании (конференции) граждан.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>В зависимости от числа граждан, постоянно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>При численности жителей, проживающих на территории, менее 300 человек проводится собрание граждан, при численности жителей более 300 человек – конференция граждан.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B4E7F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учредительного собрания (конференции) граждан осуществляет инициативная группа численностью не менее десяти человек, проживающих на соответствующей территории. Организация учредительного собрания (конференции) граждан осуществляется в порядке, установленном Уставом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>Инициативная группа принимает решение о проведении учредительного собрания или конференции в зависимости от числа  граждан, проживающих на данной территории, ее размеров, местных условий и других обстоятельств, а также осуществляет подготовку необходимых документов.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4. Инициативная группа письменно обращается в Совет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 ходатайством утвердить территориальные границы деятельности, в пределах которых предполагается осуществление территориального общественного самоуправления.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5. Совет </w:t>
      </w:r>
      <w:r w:rsidRPr="00354D4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354D4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>обязан в срок не более двух месяцев со дня поступления ходатайства утвердить границы территории ТОС, либо предложить иной обоснованный вариант территории с указанием ее границ.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Pr="00354D4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354D4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>об утверждении, либо о не утверждении границ территории ТОС в течение семи дней со дня принятия направляется представителям инициативной группы.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6.Учредительное собрание (конференция) по вопросу организации территориального общественного самоуправления должно быть проведено не позднее, чем в двухмесячный срок со дня установления Советом </w:t>
      </w:r>
      <w:r w:rsidRPr="00354D4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354D4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>границ территории для осуществления территориального общественного самоуправления.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7. Инициативная группа за две недели до учредительного собрания (конференции) извещает граждан, проживающих на территории, где предполагается осуществлять территориальное общественное самоуправление, и Совет 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 о дате, месте и времени проведения учредительного собрания (конференции).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Администрация 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>вправе направить для участия в учредительном собрании (конференции) своих представителей с правом совещательного голоса.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>8. Инициативная группа граждан: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 - организует проведение собрания (конференции), в соответствии с действующим законодательством и Положением, указанным в пункте 2 настоящей статьи;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      - определяет проект повестки собрания (конференции);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      - осуществляет подготовку проекта устава ТОС для утверждения на учредительном собрании (конференции);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      - определяет границы осуществления ТОС для утверждения на учредительном собрании (конференции);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      - осуществляет регистрацию жителей, прибывших на собрание или регистрацию делегатов конференции, проверяет их полномочия (ведет учет выписок из протоколов собраний по избранию делегатов на конференцию);</w:t>
      </w:r>
    </w:p>
    <w:p w:rsidR="004B4E7F" w:rsidRPr="00974620" w:rsidRDefault="004B4E7F" w:rsidP="0097462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20">
        <w:rPr>
          <w:rFonts w:ascii="Times New Roman" w:hAnsi="Times New Roman" w:cs="Times New Roman"/>
          <w:sz w:val="28"/>
          <w:szCs w:val="28"/>
          <w:lang w:eastAsia="ru-RU"/>
        </w:rPr>
        <w:t xml:space="preserve">      - уполномочивает своего представителя для открытия и ведения собрания (конференции) до избрания его председателя.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9. Правомочность учредительного собрания (конференции) граждан по созданию территориального общественного самоуправления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Учредительное собрание граждан правомочно, если в нем принимают участие не менее половины жителей, постоянно проживающих на соответствующей территории, где предполагается осуществить ТОС.</w:t>
      </w:r>
    </w:p>
    <w:p w:rsidR="004B4E7F" w:rsidRDefault="004B4E7F" w:rsidP="0076638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 2. Учредительная конференция  граждан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66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4E7F" w:rsidRPr="0076638E" w:rsidRDefault="004B4E7F" w:rsidP="0076638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DE2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10.</w:t>
      </w:r>
      <w:r w:rsidRPr="007663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Порядок проведения учредительного собрания (конференции) по созданию территориального общественного самоуправления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1. Учредительное собрание (конференцию) открывает представитель, уполномоченный инициативной группой открывать и вести собрание (конференцию) до избрания председателя.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2. Представитель инициативной группы определяет правомочность собрания (конференции), выносит на рассмотрение собрания (конференции) вопрос об утверждении повестки собрания (конференции).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3. Первым вопросом повестки участники собрания (конференции) избирают председателя и секретаря.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4. Учредительное собрание (конференция): 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- принимает решение об организации и осуществлении ТОС на данной территории; 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- определяет наименование ТОС; 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- определяет основные цели, направления деятельности ТОС и вопросы местного значения, в решении которых намерены принимать участие члены ТОС;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- определяет  наименование и структуру органов территориального общественного самоуправления; 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- утверждает устав ТОС; 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- определяет состав лиц, уполномоченных представлять интересы ТОС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по вопросам регистрации устава ТОС.       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5. Решения учредительного собрания (конференции) принимаются   открытым голосованием простым большинством голосов.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>Процедура проведения собрания (конференции) отражается в протоколе, который ведется в произвольной форме секретарем собрания, подписывается председателем и секретарем собрания.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 6. В случае если учредительное собрание (конференция) принимает решение о приобретении органом территориального общественного самоуправления  прав юридического лица, собрание (конференция) принимает устав ТОС, отвечающий требованиям законодательства.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11. Устав территориального общественного самоуправления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1. В уставе территориального общественного самоуправления устанавливаются: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- территория, на которой осуществляется ТОС;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- цели, задачи, формы и основные направления деятельности ТОС;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- порядок формирования, прекращения полномочий, права и обязанности, срок полномочий органов ТОС;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- порядок принятия решений;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- порядок прекращения осуществления территориального общественного самоуправления.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2.   Принятие устава ТОС, внесение изменений и дополнений в устав ТОС относится к исключительным полномочиям собрания (конференции) граждан.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3. Территориальное общественное самоуправление считается учрежденным с момента регистрации устава ТОС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утверждается 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Pr="00CC446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CC44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осуществляющий регистрацию устава территориального общественного самоуправления. 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4. Для регистрации устава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 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4.1. решение Совета </w:t>
      </w:r>
      <w:r w:rsidRPr="00CC446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CC44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об установлении границ территории, на которой осуществляется территориальное общественное самоуправление; 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4.2. протокол собрания (конференции) граждан, в котором содержится принятое решение собрания (конференции) граждан об организации территориального общественного самоуправления на соответствующей территории; 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4.3. список участников собрания, а в случае проведения конференции – список делегатов конференции с указанием нормы представительства и протокол собрания граждан по выдвижению делегатов конференции;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4.4.  список членов постоянно действующего органа территориального общественного самоуправления, в алфавитном порядке с указанием полностью фамилии, имени, отчества, даты рождения, места жительства, должности в составе выборного органа. </w:t>
      </w:r>
    </w:p>
    <w:p w:rsidR="004B4E7F" w:rsidRPr="0076638E" w:rsidRDefault="004B4E7F" w:rsidP="0076638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4.5. устав, принятый или утвержденный собранием (конференцией) граждан.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Регистрация осуществляется в месячный срок с момента поступления вышеназванных документов.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5. По результатам рассмотрения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 регистрации устава ТОС, либо об отказе в регистрации.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6. </w:t>
      </w:r>
      <w:r w:rsidRPr="00471A8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471A8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>отказывает в регистрации устава ТОС в следующих случаях: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6.1. представлен неполный пакет документов;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6.2. устав ТОС не соответствует требованиям федерального законодательства, Уставу </w:t>
      </w:r>
      <w:r w:rsidRPr="00471A8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471A8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и настоящему Положению; </w:t>
      </w:r>
    </w:p>
    <w:p w:rsidR="004B4E7F" w:rsidRPr="0076638E" w:rsidRDefault="004B4E7F" w:rsidP="007663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638E">
        <w:rPr>
          <w:rFonts w:ascii="Times New Roman" w:hAnsi="Times New Roman" w:cs="Times New Roman"/>
          <w:sz w:val="28"/>
          <w:szCs w:val="28"/>
          <w:lang w:eastAsia="ru-RU"/>
        </w:rPr>
        <w:t xml:space="preserve">       6.3. решение об организации ТОС принято неправомочным составом собрания (конференции) граждан.</w:t>
      </w:r>
    </w:p>
    <w:p w:rsidR="004B4E7F" w:rsidRDefault="004B4E7F" w:rsidP="00471A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1A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3. ПОРЯДОК ОСУЩЕСТВЛЕНИЯ ТЕРРИТОРИАЛЬНОГО ОБЩЕСТВЕННОГО САМОУПРАВЛЕНИЯ</w:t>
      </w:r>
    </w:p>
    <w:p w:rsidR="004B4E7F" w:rsidRDefault="004B4E7F" w:rsidP="00471A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12. Формы участия населения в территориальном общественном самоуправлении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Формами участия населения в территориальном общественном самоуправлении являются: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1. Собрания граждан;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2. Конференции граждан;</w:t>
      </w:r>
    </w:p>
    <w:p w:rsidR="004B4E7F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3. Избрание органа ТОС.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13. Осуществление территориального общественного самоуправления 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через собрания (конференции) граждан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1. Собрания и конференции граждан являются наивысшей формой участия населения в территориальном общественном самоуправлении.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2. Собрания и конференции граждан как форма осуществления населением территориального общественного самоуправления могут проводиться по инициативе Совета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 Главы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органа ТОС или инициативных групп граждан по мере необходимости, но не реже двух раз в год.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3.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16-летнего возраста.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 Конференция граждан по вопросам организации и осуществления территориального общественного самоуправления считается правомочной 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16-летнего возраста.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 4. Порядок назначения и проведения собрания (конференции) граждан определяется уставом ТОС.</w:t>
      </w:r>
    </w:p>
    <w:p w:rsidR="004B4E7F" w:rsidRPr="003934C6" w:rsidRDefault="004B4E7F" w:rsidP="003934C6">
      <w:p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 5. В решении о проведении собрания (конференции) граждан указывается место, время проведения, выносимые на обсуждение вопросы, лица, ответственные за подготовку собрания (конференции) граждан.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В решении о проведении конференции граждан указываются также нормы представительства на конференцию и порядок избрания (делегирования) представителей на конференцию.</w:t>
      </w:r>
    </w:p>
    <w:p w:rsidR="004B4E7F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проведении собрания (конференции), выносимые на него документы и материалы заблаговременно, но не позднее чем за пять дней до проведения собрания (конференции) граждан, доводятся через средства массовой информации или другим способом до населения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6. К полномочиям собрания (конференции) граждан относится право рассматривать и решать любые значимые для своих территорий вопросы, за исключением тех, которые относятся к полномочиям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 также право направлять обращения в органы и должностным лицам местного самоуправления, в организации различных форм собственности, общественные объединения в порядке и сроки, предусмотренные действующим законодательством и нормативными правовыми актами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7.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- принятие устава ТОС, внесение в него изменений и дополнений;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- установление структуры органов ТОС;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- избрание органов ТОС;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- определение основных направлений деятельности ТОС;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- утверждение сметы доходов и расходов ТОС и отчета о ее исполнении;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- рассмотрение и утверждение отчетов о деятельности органов ТОС.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 Иные полномочия собрания (конференции) граждан определяются уставом ТОС.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8.Принимаемые на собрании (конференции) решения распространяются только на жителей соответствующих территорий, являются рекомендательными и исполняются жителями на добровольной основе.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14. Осуществление территориального общественного самоуправления через органы ТОС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1. Орган территориального общественного самоуправления- избранный членами территориального сообщества орган, выполняющий представительные и организационно-распорядительные функции  по осуществлению инициатив  членов территориального общественного самоуправления в вопросах  местного значения  в границах  соответствующего  территориального образования.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Органы ТОС  избираются на собраниях (конференциях) граждан, проживающих на соответствующей территории в срок не позднее 30 дней со дня  регистрации устава ТОС.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2. Установление структуры органов ТОС, внесение изменений и дополнений в структуру органов относится к исключительным полномочиям собрания (конференции) граждан.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 Наличие в структуре исполнительного и контрольно-ревизионного органов ТОС является обязательным.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 Контрольно-ревизионный орган (комиссия) ТОС создается для контроля и проверки финансово-хозяйственной деятельности органа ТОС. Контрольно-ревизионный орган (комиссия) ТОС подотчетен только собранию (конференции) граждан. Данный орган осуществляет проверку финансово-хозяйственной деятельности органа ТОС по итогам работы за год, по поручению собрания (конференции) граждан, по собственной инициативе.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3. Наименование и порядок избрания (формирования) органов ТОС определяется в уставе ТОС.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4. Учреждаемые органы ТОС, исходя из осуществляемых ими полномочий, правового статуса и специфики соответствующей территории, могут быть коллегиальными или единоличными.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Коллегиальные органы ТОС могут подразделяться на советы или комитеты микрорайонов, жилых комплексов, улиц, кварталов, домов и другие советы или комитеты.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 Единоличные органы ТОС могут быть представлены старостами, старейшинами, председателями, старшими по дому, старшими по подъезду многоквартирного дома.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 Срок полномочий коллегиальных и единоличных органов ТОС не может быть менее одного года и более пяти лет.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 5. Органы ТОС: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- представляют интересы населения, проживающего на соответствующей территории;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- обеспечивают исполнение решений, принятых на собраниях (конференциях) граждан;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-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- вправе вносить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6. Иные полномочия органов ТОС, срок полномочий, права и обязанности, прекращение полномочий устанавливаются в уставе ТОС.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7. В результате осуществления территориального общественного самоуправления органами ТОС, собраниями (конференциями) граждан принимаются решения. Порядок принятия решений устанавливается уставом ТОС.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8. Решения, принятые органами ТОС, подлежат обязательному обнародованию на соответствующей территории в течение пяти дней со дня принятия.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       9. Принятые органами ТОС, собранием (конференцией) граждан решения подлежат обязательному направлению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A64C2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92ED5">
        <w:rPr>
          <w:rFonts w:ascii="Times New Roman" w:hAnsi="Times New Roman" w:cs="Times New Roman"/>
          <w:sz w:val="28"/>
          <w:szCs w:val="28"/>
        </w:rPr>
        <w:t xml:space="preserve"> Еремеевский</w:t>
      </w: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дней со дня принятия и учитываются указанными органами при рассмотрении соответствующих вопросов.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15. Финансово-экономическая основа ТОС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1. Финансово-экономическую основу ТОС составляют собственные и заемные финансовые средства и имущество.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2. Собственные финансовые средства и имущество ТОС образуются за счет добровольных взносов и пожертвований граждан, организаций, предприятий, а также иных поступлений, не запрещенных действующим законодательством.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поступления и использования финансовых средств и имущества определяется в соответствии с федеральным законодательством. 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3. Смета доходов и расходов ТОС и годовые отчеты об исполнении сметы  утверждаются решением собрания (конференции) граждан.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4.Собственные финансовые средства и имущество ТОС используются для достижения целей и задач ТОС, определенных уставом ТОС.</w:t>
      </w:r>
    </w:p>
    <w:p w:rsidR="004B4E7F" w:rsidRPr="003934C6" w:rsidRDefault="004B4E7F" w:rsidP="003934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5. Ответственность за организацию учета имущества и финансовых средств несет исполнительный орган ТОС.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34C6">
        <w:rPr>
          <w:rFonts w:ascii="Times New Roman" w:hAnsi="Times New Roman" w:cs="Times New Roman"/>
          <w:sz w:val="28"/>
          <w:szCs w:val="28"/>
          <w:lang w:eastAsia="ru-RU"/>
        </w:rPr>
        <w:t>6. Решение об осуществлении исполнительным органом ТОС его деятельности на постоянной платной основе принимается собран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(конференцией) граждан</w:t>
      </w:r>
    </w:p>
    <w:p w:rsidR="004B4E7F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4E7F" w:rsidRPr="00A64C22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4.  ЗАКЛЮЧИТЕЛЬНЫЕ ПОЛОЖЕНИЯ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16. Гарантии территориального общественного самоуправления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своей работе с населением опираются на помощь территориального общественного самоуправления, изучают его мнение по вопросам, затрагивающим интересы жителей соответствующей территории.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92ED5">
        <w:rPr>
          <w:rFonts w:ascii="Times New Roman" w:hAnsi="Times New Roman" w:cs="Times New Roman"/>
          <w:sz w:val="28"/>
          <w:szCs w:val="28"/>
        </w:rPr>
        <w:t>Еремеевский</w:t>
      </w: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представляют органам ТОС необходимую для развития закрепленной территории информацию, содействуют становлению и развитию ТОС в соответствии с действующим законодательством.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      3. ТОС, в порядке, установленном федеральным законодательством, вправе обращаться в суд за защитой своих прав и законных интересов.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17. Ответственность органов территориального общественного самоуправления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      1. В случае нарушения законодательства Российской Федерации, Республики Башкортостан территориальным общественным самоуправлением или избранным им органом ТОС, ответственность  за данные нарушения  несут лица, входящие в состав соответствующего  территориального общественного самоуправления.             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       2. Органы ТОС отчитываются о своей деятельности не реже одного раза в год на собраниях (конференциях) граждан территориального общественного самоуправления. 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18. Прекращение деятельности территориального общественного самоуправления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законодательством, добровольно на основе решения собрания (конференции) граждан, либо на основании решения суда в случае нарушения требований действующего законодательства.</w:t>
      </w:r>
    </w:p>
    <w:p w:rsidR="004B4E7F" w:rsidRPr="00A64C22" w:rsidRDefault="004B4E7F" w:rsidP="00A64C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64C22">
        <w:rPr>
          <w:rFonts w:ascii="Times New Roman" w:hAnsi="Times New Roman" w:cs="Times New Roman"/>
          <w:sz w:val="28"/>
          <w:szCs w:val="28"/>
          <w:lang w:eastAsia="ru-RU"/>
        </w:rPr>
        <w:t xml:space="preserve">          2. Деятельность территориального общественного самоуправления, не являющегося юридическим лицом может прекратиться на основании решения собрания (конференции) граждан, либо путем самороспуска.</w:t>
      </w: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E7F" w:rsidRPr="00686E1C" w:rsidRDefault="004B4E7F" w:rsidP="00686E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BD44F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B8569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ҠАРАР                                                                                 РЕШЕНИЕ</w:t>
      </w:r>
    </w:p>
    <w:p w:rsidR="004B4E7F" w:rsidRDefault="004B4E7F" w:rsidP="00B8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«__»______2012 й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«__»________2012г</w:t>
      </w:r>
    </w:p>
    <w:p w:rsidR="004B4E7F" w:rsidRDefault="004B4E7F" w:rsidP="00B8569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работы по регистрации Устава территориального общественного самоуправления в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Еремеевский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Чишминский район РБ</w:t>
      </w:r>
    </w:p>
    <w:p w:rsidR="004B4E7F" w:rsidRDefault="004B4E7F" w:rsidP="00B8569D">
      <w:pPr>
        <w:pStyle w:val="NoSpacing"/>
        <w:jc w:val="both"/>
        <w:rPr>
          <w:rFonts w:ascii="Arial" w:hAnsi="Arial" w:cs="Arial"/>
          <w:sz w:val="18"/>
          <w:szCs w:val="18"/>
          <w:lang w:eastAsia="ru-RU"/>
        </w:rPr>
      </w:pPr>
    </w:p>
    <w:p w:rsidR="004B4E7F" w:rsidRDefault="004B4E7F" w:rsidP="00B8569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прав граждан на осуществление территориального общественного самоуправления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Чишминский район РБ, в соответствии с Федеральным законом «Об общих принципах организации местного самоуправления в Российской Федерации» от 6 октября 2003 года № 131-ФЗ,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Чишминский район Республики Башкортостан от «__»______ 2012 года №__Об утверждении Положения о порядке организации и осуществления территориального общественного самоуправления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руководствуясь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 сельского поселения Еремеевский сельсовет муниципального района Чишминский район РБ </w:t>
      </w:r>
    </w:p>
    <w:p w:rsidR="004B4E7F" w:rsidRDefault="004B4E7F" w:rsidP="00B8569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E7F" w:rsidRDefault="004B4E7F" w:rsidP="00B8569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Утвердить:</w:t>
      </w:r>
    </w:p>
    <w:p w:rsidR="004B4E7F" w:rsidRDefault="004B4E7F" w:rsidP="00B8569D">
      <w:pPr>
        <w:pStyle w:val="NoSpacing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работы по регистрации Устава территориального общественного самоуправления в сельском поселении Еремеевский сельсовет муниципального района Чишминский район РБ (Приложение № 1);</w:t>
      </w:r>
    </w:p>
    <w:p w:rsidR="004B4E7F" w:rsidRDefault="004B4E7F" w:rsidP="00B8569D">
      <w:pPr>
        <w:pStyle w:val="NoSpacing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модельный Устав территориального общественного самоуправления с образованием юридического лица (Приложение № 2)</w:t>
      </w:r>
    </w:p>
    <w:p w:rsidR="004B4E7F" w:rsidRDefault="004B4E7F" w:rsidP="00B8569D">
      <w:pPr>
        <w:pStyle w:val="NoSpacing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модельный Устав территориального общественного самоуправления без образования юридического лица (Приложение № 3)</w:t>
      </w:r>
    </w:p>
    <w:p w:rsidR="004B4E7F" w:rsidRDefault="004B4E7F" w:rsidP="00B856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решение в средствах массовой информации</w:t>
      </w:r>
    </w:p>
    <w:p w:rsidR="004B4E7F" w:rsidRDefault="004B4E7F" w:rsidP="00B856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B856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B856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4E7F" w:rsidRDefault="004B4E7F" w:rsidP="00B856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</w:p>
    <w:p w:rsidR="004B4E7F" w:rsidRDefault="004B4E7F" w:rsidP="00B856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районаЧишминский район                           Карачурина В.М.</w:t>
      </w:r>
    </w:p>
    <w:p w:rsidR="004B4E7F" w:rsidRDefault="004B4E7F" w:rsidP="00B856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B4E7F" w:rsidRDefault="004B4E7F" w:rsidP="00B856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B8569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4B4E7F" w:rsidRDefault="004B4E7F" w:rsidP="00B8569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4B4E7F" w:rsidRDefault="004B4E7F" w:rsidP="00B8569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4B4E7F" w:rsidRDefault="004B4E7F" w:rsidP="00B8569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B4E7F" w:rsidRDefault="004B4E7F" w:rsidP="00B8569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Чишминский район</w:t>
      </w:r>
    </w:p>
    <w:p w:rsidR="004B4E7F" w:rsidRDefault="004B4E7F" w:rsidP="00B8569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B8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«__»__________2012 года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 об организации работы по регистрации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Устава территориального общественного самоуправления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Еремеевский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Чишминский район РБ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Положение об организации работы по регистрации Устава территориального общественного самоуправления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Чишминский район  Республики Башкортостан (далее Положение) разработано в целях реализации прав граждан на осуществление территориального общественного самоуправления в соответствии с Федеральным законом «Об общих принципах организации местного самоуправления в Российской Федерации» от 6 октября 2003 года № 131-ФЗ,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Чишминский район  Республики Башкортостан от  «__»______ 2012 года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осуществления территориального общественного самоуправления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 Республики Башкортостан». 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Положение определяет организацию работы по регистрации Устава территориального общественного самоуправления: перечень документов, представляемых территориальным общественным самоуправлением, порядок их рассмотрения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 Республики Башкортостан, подготовку нормативного акта о регистрации Устава, ведение Единого реестра уставов территориального общественного самоуправления Администрацией сельского поселения, основания исключения из реестра Устава территориального общественного самоуправления.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2. Организация работы по регистрации Устава территориального общественного самоуправления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Для регистрации Устав территориального общественного самоуправления, утвержденный учредительным собранием территориального общественного самоуправления, представляется в двух экземплярах органом территориального общественного самоуправления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Дополнительно к Уставу территориального общественного самоуправления прилагаются в двух экземплярах следующие документы: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 о регистрации Устава территориального общественного самоуправления, подписанное председателем, избранным на учредительном собрании органа ТОС (приложение № 1);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протокол учредительного собрания или конференции территориального общественного самоуправления;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об установлении границ территории территориального общественного самоуправления;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список участников учредительного собрания или конференции с указанием их фамилии, имени, отчества, даты рождения, адреса, подписи (список участников конференции прилагается с указанием нормы представительства).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Вышеперечисленные документы должны быть направлены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в течение месяца после принятия решения Советом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об установлении границ территории территориального общественного самоуправления.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Факт приема документов к рассмотрению фиксируется в книге регистрации входящих документов. 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Отказ от регистрации Устава допускается в случаях: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непредставления документов, указанных в пункте 2 статьи 2;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противоречия Устава действующему законодательству;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оформления документов с нарушением требований, установленных Положением о территориальном общественном самоуправлении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РБ. 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В случаях, предусмотренных пунктом 5 настоящего Положения, орган территориального общественного самоуправления письменно уведомляется о причинах отказа в регистрации Устава и извещается о сроках устранения нарушений (не более чем месяц со дня получения уведомления).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Чишминский район РБ в течение 10 дней организует экспертизу представленных документов, их полноты, качества, соответствия существующему законодательству; готовит проект распоряжения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Чишминский район РБ о регистрации Устава территориального общественного самоуправления (приложение № 3).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Запись в Единый реестр уставов территориальных общественных самоуправлений (далее реестр) Администрацией сельского поселения вносится в течение 5 дней со дня подписания распоряжения о регистрации Устава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Башкортостан. 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Реестр является учетным документом, содержащим сведения о принятых и прошедших регистрацию Уставах, изменениях и дополнениях к Уставам.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Формирование и ведение реестра осуществляет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РБ.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Основанием для включения в реестр Устава является распоряжение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 Республики Башкортостан о регистрации Устава, внесении изменений и дополнений к Уставу.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Реестр заполняется по установленной форме (приложение № 2).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 Каждому зарегистрированному Уставу присваивается регистрационный номер - порядковый номер из реестра.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Реестр хранится в архиве Администрации сельского поселения как документ долговременного хранения.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На титульной странице Устава территориального общественного самоуправления ставится отметка о регистрации Устава, содержащая дату и номер распоряжения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Чишминский район Республики Башкортостан, дату и номер внесения Устава в реестр, подпись специалиста, который внес запись в реестр. 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По требованию органа территориального общественного самоуправления может быть выдана копия распоряжения о регистрации Устава.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 Изменения и дополнения в Устав территориального общественного самоуправления подлежат регистрации согласно настоящему положению.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3. Основания исключения из Единого реестра уставов территориального общественного самоуправления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прекращения деятельности территориального общественного самоуправления органом территориального общественного самоуправления решение общего собрания, конференции граждан о прекращении деятельности направляется в Администрацию сельского поселения для исключения из реестра Устава данного территориального общественного самоуправления.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прекращения деятельности территориального общественного самоуправления на основании решения суда основанием для исключения из реестра служит решение суда.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4. Ответственность при регистрации территориального общественного самоуправления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Ответственность за соответствие Устава действующему федеральному законодательству, за полноту пакета документов, прилагаемых к Уставу, соответствие документов требованиям, установленным Положением о территориальном общественном самоуправлении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Чишминский район РБ Республики Башкортостан, несет орган территориального общественного самоуправления.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Ответственность за соблюдение сроков регистрации Уставов, за полноту реестра, достоверность сведений, содержащихся в нем, несет Администрация сельского поселения.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об организации работы по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Устава территориального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общественного самоуправления в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Чишминский район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----------------------------------------------------------------------------------------------------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Чишминский район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от________________________________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ФИО руководителя органа ТОС,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место жительства, должность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контактные телефоны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регистрации Устава территориального общественного самоуправления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общих принципах организации местного самоуправления в Российской Федерации» от 6 октября 2003 года № 131-ФЗ, решению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Чишминский район Республики Башкортостан от «__»______ 2012 года №А «Об утверждении Положения о порядке организации и осуществления территориального общественного самоуправления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Башкортостан» ПРОШУ ВАС осуществить регистрацию устава территориального общественного самоуправления_______________________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прилагаю следующие документы (в 2 экземплярах):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Устав территориального общественного самоуправления;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протокол учредительного собрания или конференции территориального общественного самоуправления;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 об установлении границ территории территориального общественного самоуправления;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список участников учредительного собрания или конференции с указанием их фамилии, имени, отчества, даты рождения, адреса, подписи (список участников конференции прилагается с указание нормы представительства).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о приеме документов специалиста органа регистрации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(дата должность, подпись) </w:t>
      </w:r>
    </w:p>
    <w:p w:rsidR="004B4E7F" w:rsidRDefault="004B4E7F" w:rsidP="00B85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B4E7F">
          <w:pgSz w:w="11906" w:h="16838"/>
          <w:pgMar w:top="540" w:right="850" w:bottom="719" w:left="1701" w:header="708" w:footer="708" w:gutter="0"/>
          <w:cols w:space="720"/>
        </w:sect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об организации работы по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Устава территориального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общественного самоуправления в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Чишминский район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9934"/>
      </w:tblGrid>
      <w:tr w:rsidR="004B4E7F">
        <w:trPr>
          <w:trHeight w:val="1910"/>
          <w:jc w:val="center"/>
        </w:trPr>
        <w:tc>
          <w:tcPr>
            <w:tcW w:w="993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B4E7F" w:rsidRDefault="004B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8pt;margin-top:6.5pt;width:62.1pt;height:54.75pt;z-index:251658240">
                  <v:imagedata r:id="rId5" o:title=""/>
                  <w10:wrap anchorx="page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РЕСПУБЛИКАҺЫ                                                      АДМИНИСТРАЦИЯ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ШИШМӘ  РАЙОНЫ                                                                             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МУНИЦИПАЛЬ  РАЙОНЫНЫҢ                                                        ЕРЕМЕЕВСКИЙ  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ЙӘРМИ  АУЫЛ  СОВЕТЫ                                                                   МУНИЦИПАЛЬНОГО  РАЙОНА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АУЫЛ                                                                                                        ЧИШМИНСКИЙ  РАЙОН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БИЛӘМӘҺЕ  ХАКИМИӘТЕ                                                                 РЕСПУБЛИКИ  БАШКОРТОСТАН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452170, ЙӘРМИ  АУЫЛЫ, УЗӘК УРАМ,18                      452170, с. ЕРЕМЕЕВО, УЛ.ЦЕНТРАЛЬНАЯ,18</w:t>
            </w:r>
          </w:p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7F" w:rsidRDefault="004B4E7F" w:rsidP="00B856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БОЙОРОҠ                                                                                 РАСПОРЯЖЕНИЕ 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«___»__________2012 й.               № ____                   «___»___________2012 г.</w:t>
      </w:r>
    </w:p>
    <w:p w:rsidR="004B4E7F" w:rsidRDefault="004B4E7F" w:rsidP="00B85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регистрации Устава территориального общественного самоуправления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прав граждан на осуществление территориального общественного самоуправления в городском округе город Сибай Республики Башкортостан, в соответствии с Федеральным законом «Об общих принципах организации местного самоуправления в Российской Федерации» от 6 октября 2003 года № 131-ФЗ, решением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 от 14 июля 2006 года №123 «Об утверждении Положения о порядке организации и осуществления территориального общественного самоуправления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Башкортостан», руководствуясь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Башкортостан,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1.Зарегистрировать Устав территориального общественного самоуправления   сельского поселения </w:t>
      </w: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Башкортостан, осуществляющего свою деятельность в следующих границах_________________________.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2.Юридическому отделу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внести соответствующую запись в Единый реестр уставов территориальных общественных самоуправлений.</w:t>
      </w:r>
    </w:p>
    <w:p w:rsidR="004B4E7F" w:rsidRDefault="004B4E7F" w:rsidP="00B8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Еремеевский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Чишминский район </w:t>
      </w: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Карачурина В.М.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Чишминский район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 В от  __.__.20__ г.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учредительным собранием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(конференцией) граждан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Протокол №____ от «__»_________20__г.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 Распоряжением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Чишминский район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«___»________20__г.№____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Присвоен номер в Едином реестре уставов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территориальных общественных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самоуправлений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от «__»________20__г.№___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 образованием юридического лица)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1.Общие положения, территория ТОС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 Территориальное общественное самоуправление «___________» (далее ТОС) - учреждается и действует с целью самоорганизации населения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по месту жительства для самостоятельного и под свою ответственность осуществления собственных инициатив по вопросам местного значения.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Образование ТОС осуществляется в соответствии с действующим законодательством о местном самоуправлении РФ и РБ, Устава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Положения о территориальном общественном самоуправлении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ТОС является юридическим лицом и подлежит государственной регистрации в установленном законом порядке.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Границы территории, на которой осуществляется территориальное общественное самоуправление, устанавливаются по предложению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(описание территории указывается в приложении).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ТОС приобретает право юридического лица с момента государственной регистрации, имеет печать со своим наименованием, угловой штамп, самостоятельный баланс, расчетный и другие счета; может иметь собственные бланки, эмблему и иную символику, от своего имени приобретать и осуществлять имущественные и личные неимущественные права, нести обязанности, быть ИСЦОМ и ответчиком в суде. Территориальное общественное самоуправление обладает иными правами юридического лица в соответствии с законодательством.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В осуществлении территориального общественного самоуправления могут принимать участие граждане, проживающие на территории, указанной в пункте 4 статьи 1 в соответствии с нормами, установленными Федеральным законом "Об общих принципах организации местного самоуправления в Российской Федерации".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Создание  и ликвидация ТОС, как юридического лица, регулируется законодательством о регистрации некоммерческих организаций.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8, Юридический адрес ТОС__________________________.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9. Фактический адрес ТОС __________________________.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Цели и задачи, формы, основные направления деятельности ТОС, структура органов ТОС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Целью создания ТОС является: самоорганизация граждан по месту их жительства на территории, указанной в пункте 4 статьи 1 настоящего Устава, для самостоятельного и под свою ответственность осуществления собственных инициатив по вопросам местного значения.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Задачами ТОС являются: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защита прав и законных интересов жителей соответствующей территории;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содействие органам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в решении вопросов местного значения;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информирование населения о решениях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и органов ТОС;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представительство интересов жителей соответствующей территории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 Республики Башкортостан.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Формами осуществления территориального общественного самоуправления являются: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проведение собраний, конференций граждан;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создание Совета ТОС.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ТОС для реализации своих целей и задач обладает следующими правами: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внесение 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предложений,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осуществление общественного контроля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создание в установленном порядке предприятий и организаций, удовлетворяющих потребности населения соответствующей территории в товарах, работах и услугах;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Советом ТОС 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с использованием средств местного бюджета;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содействие в установленном порядке правоохранительным органам в поддержании общественного порядка на соответствующей территории;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информирование населения о решениях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принятых по предложению или при участии ТОС;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9) иные полномочия, предусмотренные действующим законодательством,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настоящим Уставом, решениями собраний, конференций граждан.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Структура органов ТОС: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(конференция) граждан - высший орган управления ТОС.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ТОС -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Контрольно-ревизионная комиссия ТОС - ревизионный орган ТОС, созданный для контроля и проверки финансово-хозяйственной деятельности Совета.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ТОС могут объединяться в ассоциации (союзы).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Порядок формирования, прекращения полномочий Совета ТОС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. Для осуществления основных направлений деятельности, реализации целей и задач ТОС в период между собраниями, конференциями избирается Совет ТОС. Совет является коллегиальным органом.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Совет ТОС избирается путем открытого голосования большинством голосов присутствующих на собрании, конференции граждан, проживающих на соответствующей территории.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Совет избирается собранием, конференцией сроком на 2 года в количестве __ чел. С момента избрания нового состава Совета полномочия прежнего состава Совета прекращаются.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Полномочия Совета могут быть прекращены досрочно в случаях: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принятия решения Совета о самороспуске;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принятие соответствующего решения собранием, конференцией граждан, в том числе в случае нарушения Советом действующего законодательства, муниципальных правовых актов, обязательств, Устава ТОС.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 . Права обязанности и организация работы Совета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. Совет вправе: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представлять интересы населения, проживающего на соответствующей территории, в отношениях с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предприятиями, организациями, учреждениями независимо от форм собственности;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осуществлять владение, пользование и распоряжение имуществом ТОС;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определять штатное расписание, размер и порядок оплаты труда членов Совета, работающих на постоянной (штатной) основе и граждан, привлеченных к выполнению работ на основе гражданско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-правовых договоров;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осуществлять иные полномочия по вопросам ведения ТОС, кроме вопросов, отнесенных к исключительным полномочиям собраний, конференций граждан.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Совет обязан: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обеспечивают исполнение решений, принятых на собраниях и конференциях граждан;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обеспечивать взаимодействие ТОС с 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организациями на основе договоров и соглашений;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представлять не реже одного раза в год на рассмотрение и утверждение собрания, конференции граждан отчет о своей деятельности.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Заседания Совета созываются председателем по мере необходимости, но не реже одного раза в 3 месяца. Внеочередное заседание Совета может быть созвано по требованию не менее 1/3 его членов.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Заседание Совета считается правомочным, если на нем присутствует большинство от установленного числа членов Совета.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Решения Совета принимаются путем открытого голосования большинством голосов от числа присутствующих на заседании членов Совета.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Решения Совета оформляются протоколами и в течение 10 дней доводятся до сведения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Председатель Совета ТОС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Председатель Совета ТОС избирается собранием, конференцией граждан на срок полномочий Совета.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Председатель Совета: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представляет без доверенности Совет в отношениях с населением, органами местного самоуправления и государственной власти, предприятиями, учреждениями, организациями, судами;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заключает и подписывает договоры от имени Совета, управляет имуществом ТОС, открывает и закрывает счета в банках;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созывает очередные и внеочередные собрания, конференции граждан, доводит до сведения граждан место и время их проведения, проект повестки дня;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осуществляет подготовку заседаний Совета, проводит заседания Совета, подписывает решения и протоколы заседаний Совета;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принимает меры по обеспечению гласности и учету общественного мнения, в деятельности Совета, организует прием граждан, обеспечивает рассмотрение их заявлений, жалобы и обращений;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представляет на утверждение собрания, конференции граждан смету доходов и расходов тое и отчет о ее исполнении;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распоряжается финансовыми средствами в пределах утвержденной сметы доходов и расходов ТОС'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осуществляет прием и увольнение членов Совета, работающих на постоянной (штатной) основе и граждан, привлеченных к выполнению работ на основе гражданско-правовых договоров;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9) представляет на утверждение собрания, конференции граждан годовой отчет и годовой бухгалтерский баланс;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10) решает иные вопросы по поручению Совета.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4.Порядок проведения собраний, конференций, их полномочия, порядок принятия решений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Собрание, конференция граждан созывается председателем Совета ТОС по мере необходимости, но не реже 1 раза в год. Внеочередное собрание (конференция) граждан может также созываться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Республики Башкортостан,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В работе собрания, конференции могут принимать участие граждане, проживающие на территории, указанной в пункте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либо имеющие на этой территории недвижимое имущество, принадлежащее им на праве со6ственности, также могут участвовать в работе собраний (конференций) с правом совещательного голоса.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Собрание считается правомочным, если в его работе принимает участие не менее половины жителей соответствующей территории, обладающих правом осуществлять территориальное общественное самоуправление, достигших шестнадцатилетнего возраста.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обладающих правом осуществлять территориальное общественное самоуправление, достигших шестнадцатилетнего возраста.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При выборах делегатов конференции инициатор (инициативная группа), созывающие конференцию, самостоятельно устанавливают норму представительства.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В срок не позднее 10 дней до дня проведения собрания, конференции инициатор (инициативная группа), созывающие собрание, конференцию, должны уведомить жителей соответствующей территории,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о месте, дате, времени проведения собрания, конференции, предлагаемой повестке дня.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Представители Администрации 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депутат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избранный от соответствующего избирательного округа города, вправе присутствовать на собрании, конференции с правом совещательного голоса.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К исключительным полномочиям собрания, конференции граждан относятся: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установление структуры органов территориального общественного самоуправления;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принятие устава территориального общественного самоуправления, внесение в него изменений и дополнений;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избрание органов территориального общественного самоуправления;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определение основных направлений деятельности территориального общественного самоуправления;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утверждение сметы доходов и расходов территориального общественного самоуправления и отчета о ее исполнении;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рассмотрение и утверждение отчетов о деятельности органов территориального общественного самоуправления.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Собрание, конференция вправе принимать решения по иным вопросам, отнесенным к ведению ТОС.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Решения собраний, конференций граждан по вопросам исключительных полномочий принимаются путем открытого голосования большинством в 2/3 голосов присутствующих. Решения собрания, конференций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администрации соответствующего района города.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Порядок приобретения, пользования и распоряжения имуществом и финансовыми средствами.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Территориальное общественное самоуправление может иметь в собственности денежный средства, передаваемое в оперативном управлении здания, оборудование, инвентарь и иное имущество, необходимое для обеспечения его уставной деятельности.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Источниками формирования имущества Совета в денежной и иных формах являются: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добровольные имущественные взносы и пожертвования граждан или юридических лиц;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доходы от собственной деятельности, в том числе от реализации товаров (работ, услуг) в целях удовлетворения потребностей населения соответствующей территории;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средств бюджета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передаваемых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 Республики Башкортостан в соответствии с договорами для осуществления инициатив по вопросам местного значения;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другие, не запрещенные законом поступления.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 собственности ТОС могут находиться построенные или приобретенные на его средства сооружения, детские, дворовые, спортивные площадки, жилые, нежилые и вновь созданные производственные помещения или другое имущество.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ТОС хранит свои денежные средства в учреждениях банка. Выбор банка для осуществления кредитно-расчетных операций осуществляется Советом ТОС самостоятельно.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Совет ТОС на основе соответствующих смет доходов и расходов самостоятельно используют имеющиеся в их распоряжении финансовые ресурсы в соответствии с уставными целями и программами социально-экономического развития.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Условия и порядок выделения ТОС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Имущество и денежные средства Совета ТОС могут передаваться юридическим и физическим лицам на коммерческой, безвозмездной основе в собственность или аренду в порядке, определяемом Советом ТОС для достижения уставных целей.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При ликвидации ТОС бюджетные средства и имущество ТОС, приобретенное за счет бюджетных средств или переданное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подлежит возврату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 Республики Башкортостан.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Иные финансовые средства и имущество, оставшиеся после удовлетворения требований кредиторов, направляются на цели, в интересах которых ТОС было создано, или на благотворительные цели.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Порядок прекращения осуществления территориального общественного самоуправления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Деятельность ТОС прекращается на основании соответствующего решения собрания, конференции граждан, проживающих на территории, указанной в пункте 4 статьи 1 настоящего Устава, и участвующих в осуществлении местного самоуправления в соответствии с законодательством.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Решение собрания, конференции граждан о прекращении деятельности ТОС направляется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администрацию соответствующего района сельского поселения в течение трех дней со дня принятия такого решения.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  <w:t xml:space="preserve">Приложение № 3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Чишминский район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 В от  __.__.20__ г. </w:t>
      </w:r>
    </w:p>
    <w:p w:rsidR="004B4E7F" w:rsidRDefault="004B4E7F" w:rsidP="00B8569D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 учредительным собранием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(конференцией) граждан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№ ___ от «__»__________ 200_ г.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Зарегистрирован Распоряжением                                                                                                                                 Главы сельского поселения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Чишминский район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«__» _________ 20___г. № ____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Присвоен номер в Едином реестре уставов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территориальных общественных самоуправлений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«___» ________20___ г. № ____ </w:t>
      </w: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(без образования юридического лица)</w:t>
      </w:r>
    </w:p>
    <w:p w:rsidR="004B4E7F" w:rsidRDefault="004B4E7F" w:rsidP="00B85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Общие положения, территория ТОС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Территориальное общественное самоуправление «_____________» (далее ТОС) – учреждается и действует с целью самоорганизации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Образование  ТОС осуществляется в соответствии с  действующим законодательством о местном самоуправлении РФ и РБ, Устава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Положения о территориальном общественном самоуправлении в сельском поселении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Деятельность ТОС распространяется на территорию в границах установленных Советом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(описание территории указывается в приложении).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 Территориальное общественное самоуправление является учрежденным с момента регистрации Устава ТОС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может иметь печать со своим наименованием (для справок).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 осуществлении территориального общественного самоуправления могут принимать участие граждане, проживающие на территории, указанной в Статье 1 пункт 3 в соответствии с нормами, установленными Федеральным законом «Об общих принципах организации местного самоуправления в Российской Федерации».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Цели и задачи, формы и основные направления деятельности ТОС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Целью создания ТОС является: самоорганизация граждан по месту их жительства на территории, указанной в Статье 1 пункт 3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Задачами ТОС являются: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защита прав и законных интересов жителей соответствующей территории;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содействие органам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в решении вопросов местного значения;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информирование населения о решениях органов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и органов ТОС;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представительство интересов жителей соответствующей территории в органах местного самоуправления городского округа город Сибай Республики Башкортостан.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Формами осуществления территориального общественного самоуправления являются: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проведение собраний, конференций граждан;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создание Совета ТОС.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ТОС для реализации своих целей и задач обладает следующими правами: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обеспечение исполнений решений, принятых на собраниях и конференциях граждан;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внесение в органы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предложений,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содействие в установленном порядке правоохранительным органам в поддержании общественного порядка на соответствующей территории;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информирование населения о решениях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вправе вносить в органы местного самоуправления проекты муниципальных правовых актов, подлежащие обязательному рассмотрению этими органами местного самоуправления с использованием средств местного бюджета;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иные полномочия, предусмотренные действующим законодательством, Уставом городского округа город Сибай Республики Башкортостан, настоящим Уставом, решениями собраний, конференций граждан.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Порядок формирования, прекращения полномочий Совета ТОС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Для осуществления основных направлений деятельности, реализации целей и задач ТОС в период между собраниями, конференциями избирается Совет ТОС. Совет является коллегиальным органом.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Совет ТОС избирается путем открытого голосования большинством голосов присутствующих на собрании, конференции граждан, проживающих на соответствующей территории.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Совет избирается собранием, конференцией сроком на 2 года в количестве ____ чел. С момента избрания нового состава Совета полномочия прежнего состава Совета прекращаются.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Полномочия Совета могут быть прекращены досрочно в случаях: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принятия решения Совета о самороспуске;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принятие соответствующего решения собранием, конференцией граждан, в том числе в случае нарушения Советом действующего законодательства, муниципальных правовых актов, договорных обязательств, Устава ТОС.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Структура органов ТОС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Собрание (конференция) граждан – высший орган управления ТОС.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Совет ТОС –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Права обязанности и организация работы Совета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Совет вправе: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представлять интересы населения, проживающего на соответствующей территории, в отношениях с 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предприятиями, организациями, учреждениями независимо от форм собственности;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вносить в органы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осуществлять иные полномочия по вопросам ведения ТОС, кроме вопросов, отнесенных к исключительным полномочиям собраний, конференций граждан.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Совет обязан: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обеспечивать взаимодействие ТОС с 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Башкортостан;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Заседания Совета созываются председателем по мере необходимости, но не реже одного раза в 3 месяца. Внеочередное заседание Совета может быть созвано по требованию не менее 1/3 его членов.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Заседание Совета считается правомочным, если на нем присутствует большинство от установленного числа членов Совета.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Решения Совета принимаются путем открытого голосования большинством голосов от числа присутствующих на заседании членов Совета.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Решения Совета оформляются протоколами и в течение 10 дней доводятся до сведения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Председатель Совета ТОС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Председатель Совета ТОС избирается собранием, конференцией граждан на срок полномочий Совета.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Председатель Совета: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представляет без доверенности Совет в отношениях с населением, органами местного самоуправления и государственной власти, предприятиями, учреждениями, организациями, судами;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созывает очередные и внеочередные собрания, конференции граждан, доводит до сведения граждан место и время их проведения, проект повестки дня;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осуществляет подготовку заседаний Совета, проводит заседания Совета, подписывает решения и протоколы заседаний Совета;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принимает меры по обеспечению гласности и учету общественного мнения, в деятельности Совета, организует прием граждан, обеспечивает рассмотрение их заявлений, жалобы и обращений;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представляет на утверждение собрания, конференции граждан годовой отчет;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решает иные вопросы по поручению Совета.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Порядок проведения собраний, конференций, их полномочия,</w:t>
      </w:r>
    </w:p>
    <w:p w:rsidR="004B4E7F" w:rsidRDefault="004B4E7F" w:rsidP="00B856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принятия решений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Собрание, конференция граждан созывается председателем Совета ТОС по мере необходимости, но не реже 1 раза в год. Внеочередное собрание (конференция) граждан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работе собрания, конференции могут принимать участие граждане, проживающие на территории, указанной в пункте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либо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Собрание считается правомочным, если в его работе принимает участие не менее половины жителей соответствующей территории, достигших шестнадцатилетнего возраста, обладающих правом осуществлять территориальное общественное самоуправление.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возраста,  обладающих правом осуществлять территориальное общественное самоуправление.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При выборах делегатов конференции инициатор (инициативная группа), созывающие конференцию, самостоятельно устанавливают норму представительства.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В срок не позднее 10 дней до дня проведения собрания, конференции инициатор (инициативная группа), созывающие собрание, конференцию, должны уведомить жителей соответствующей территории,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о месте, дате, времени проведения собрания, конференции, предлагаемой повестке дня.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Представители Администрации 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депутат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избранный от соответствующего  избирательного округа города, вправе присутствовать на собрании, конференции с правом совещательного голоса.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К исключительным полномочиям собрания, конференции граждан относятся: 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установление структуры органов территориального общественного самоуправления;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избрание органов территориального общественного самоуправления;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Решения собраний, конференций граждан по вопросам исключительных полномочий принимаются путем открытого голосования большинством в 2/3 голосов присутствующих. Решения собраний, конференций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Порядок прекращения осуществления</w:t>
      </w:r>
    </w:p>
    <w:p w:rsidR="004B4E7F" w:rsidRDefault="004B4E7F" w:rsidP="00B856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Деятельность ТОС прекращается на основании соответствующего решения собрания, конференции граждан, проживающих на территории, указанной в пункте 4 статьи 1 настоящего Устава, и участвующих в осуществлении местного самоуправления в соответствии с законодательством.</w:t>
      </w:r>
    </w:p>
    <w:p w:rsidR="004B4E7F" w:rsidRDefault="004B4E7F" w:rsidP="00B85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Решение собрания, конференции граждан о прекращении деятельности ТОС направляется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в течение трех дней со дня принятия такого решения.</w:t>
      </w:r>
    </w:p>
    <w:p w:rsidR="004B4E7F" w:rsidRDefault="004B4E7F" w:rsidP="00B8569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E7F" w:rsidRDefault="004B4E7F" w:rsidP="00B856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4B4E7F">
          <w:pgSz w:w="11906" w:h="16838"/>
          <w:pgMar w:top="719" w:right="851" w:bottom="1134" w:left="1701" w:header="709" w:footer="709" w:gutter="0"/>
          <w:cols w:space="720"/>
        </w:sect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об организации работы по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Устава территориального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общественного самоуправления в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Чишминский район</w:t>
      </w:r>
    </w:p>
    <w:p w:rsidR="004B4E7F" w:rsidRDefault="004B4E7F" w:rsidP="00B856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 уставов территориальных общественных самоуправлений создаваемых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Еремеевский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Чишминский район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432"/>
        <w:gridCol w:w="2410"/>
        <w:gridCol w:w="2268"/>
        <w:gridCol w:w="2551"/>
        <w:gridCol w:w="2552"/>
        <w:gridCol w:w="3544"/>
      </w:tblGrid>
      <w:tr w:rsidR="004B4E7F">
        <w:tc>
          <w:tcPr>
            <w:tcW w:w="553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32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Регистра-ционный номер</w:t>
            </w:r>
          </w:p>
          <w:p w:rsidR="004B4E7F" w:rsidRDefault="004B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Территориальное общественное самоуправление</w:t>
            </w:r>
          </w:p>
        </w:tc>
        <w:tc>
          <w:tcPr>
            <w:tcW w:w="2268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Границы территории,  на которой осуществляется ТОС</w:t>
            </w:r>
          </w:p>
        </w:tc>
        <w:tc>
          <w:tcPr>
            <w:tcW w:w="2551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факт регистрации устава </w:t>
            </w:r>
          </w:p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(распоряжение)</w:t>
            </w:r>
          </w:p>
        </w:tc>
        <w:tc>
          <w:tcPr>
            <w:tcW w:w="2552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факт принятия изменений в устав </w:t>
            </w:r>
          </w:p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(распоряжение)</w:t>
            </w:r>
          </w:p>
        </w:tc>
        <w:tc>
          <w:tcPr>
            <w:tcW w:w="3544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территориального общественного самоуправления </w:t>
            </w:r>
          </w:p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(или лицо обратившееся от имени ТОС)</w:t>
            </w:r>
          </w:p>
        </w:tc>
      </w:tr>
      <w:tr w:rsidR="004B4E7F">
        <w:tc>
          <w:tcPr>
            <w:tcW w:w="553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B4E7F" w:rsidRDefault="004B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E7F" w:rsidRDefault="004B4E7F" w:rsidP="00B8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Default="004B4E7F" w:rsidP="00B85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7F" w:rsidRPr="00611788" w:rsidRDefault="004B4E7F" w:rsidP="00BD44F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sectPr w:rsidR="004B4E7F" w:rsidRPr="00611788" w:rsidSect="0069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6A7"/>
    <w:multiLevelType w:val="hybridMultilevel"/>
    <w:tmpl w:val="AC98F7EE"/>
    <w:lvl w:ilvl="0" w:tplc="08A4E5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50481"/>
    <w:multiLevelType w:val="hybridMultilevel"/>
    <w:tmpl w:val="01662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190B6E"/>
    <w:multiLevelType w:val="hybridMultilevel"/>
    <w:tmpl w:val="288E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125B6"/>
    <w:multiLevelType w:val="hybridMultilevel"/>
    <w:tmpl w:val="7174DA98"/>
    <w:lvl w:ilvl="0" w:tplc="04190017">
      <w:start w:val="1"/>
      <w:numFmt w:val="lowerLetter"/>
      <w:lvlText w:val="%1)"/>
      <w:lvlJc w:val="left"/>
      <w:pPr>
        <w:ind w:left="1530" w:hanging="360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56C"/>
    <w:rsid w:val="000670CA"/>
    <w:rsid w:val="00090784"/>
    <w:rsid w:val="000C183C"/>
    <w:rsid w:val="000C456C"/>
    <w:rsid w:val="00126281"/>
    <w:rsid w:val="001263FB"/>
    <w:rsid w:val="0013132A"/>
    <w:rsid w:val="00193098"/>
    <w:rsid w:val="001C1D8E"/>
    <w:rsid w:val="0020726C"/>
    <w:rsid w:val="00207D61"/>
    <w:rsid w:val="00224A0D"/>
    <w:rsid w:val="00292884"/>
    <w:rsid w:val="00304472"/>
    <w:rsid w:val="00304F75"/>
    <w:rsid w:val="00336E49"/>
    <w:rsid w:val="00354D46"/>
    <w:rsid w:val="00372740"/>
    <w:rsid w:val="003934C6"/>
    <w:rsid w:val="00421EAF"/>
    <w:rsid w:val="00471A8A"/>
    <w:rsid w:val="00492728"/>
    <w:rsid w:val="004B1005"/>
    <w:rsid w:val="004B4E7F"/>
    <w:rsid w:val="004D4FE9"/>
    <w:rsid w:val="004D5C40"/>
    <w:rsid w:val="00541868"/>
    <w:rsid w:val="005438AF"/>
    <w:rsid w:val="005731C6"/>
    <w:rsid w:val="005A5E08"/>
    <w:rsid w:val="005A701C"/>
    <w:rsid w:val="005F5752"/>
    <w:rsid w:val="00604E9F"/>
    <w:rsid w:val="00611788"/>
    <w:rsid w:val="006331C4"/>
    <w:rsid w:val="00686E1C"/>
    <w:rsid w:val="006975F4"/>
    <w:rsid w:val="006D6B26"/>
    <w:rsid w:val="006E6DD4"/>
    <w:rsid w:val="0071317C"/>
    <w:rsid w:val="0076638E"/>
    <w:rsid w:val="008100E1"/>
    <w:rsid w:val="00840582"/>
    <w:rsid w:val="008F2928"/>
    <w:rsid w:val="00974620"/>
    <w:rsid w:val="00982209"/>
    <w:rsid w:val="009C4D5A"/>
    <w:rsid w:val="00A30770"/>
    <w:rsid w:val="00A64C22"/>
    <w:rsid w:val="00A66941"/>
    <w:rsid w:val="00A92ED5"/>
    <w:rsid w:val="00B039A9"/>
    <w:rsid w:val="00B8309A"/>
    <w:rsid w:val="00B8569D"/>
    <w:rsid w:val="00BD44F1"/>
    <w:rsid w:val="00C57235"/>
    <w:rsid w:val="00CA7F42"/>
    <w:rsid w:val="00CB268A"/>
    <w:rsid w:val="00CC4461"/>
    <w:rsid w:val="00D133B0"/>
    <w:rsid w:val="00D34432"/>
    <w:rsid w:val="00D91460"/>
    <w:rsid w:val="00DE2B37"/>
    <w:rsid w:val="00E225F1"/>
    <w:rsid w:val="00E51BEE"/>
    <w:rsid w:val="00E919D6"/>
    <w:rsid w:val="00E942D1"/>
    <w:rsid w:val="00F20354"/>
    <w:rsid w:val="00F23AF2"/>
    <w:rsid w:val="00F84E16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F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01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01C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C45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1178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F2928"/>
    <w:pPr>
      <w:ind w:left="720"/>
    </w:pPr>
  </w:style>
  <w:style w:type="paragraph" w:customStyle="1" w:styleId="21">
    <w:name w:val="Основной текст с отступом 21"/>
    <w:basedOn w:val="Normal"/>
    <w:uiPriority w:val="99"/>
    <w:rsid w:val="00BD44F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uiPriority w:val="99"/>
    <w:rsid w:val="00A66941"/>
    <w:pPr>
      <w:spacing w:after="0" w:line="240" w:lineRule="auto"/>
    </w:pPr>
    <w:rPr>
      <w:sz w:val="20"/>
      <w:szCs w:val="20"/>
      <w:lang w:val="en-US"/>
    </w:rPr>
  </w:style>
  <w:style w:type="paragraph" w:customStyle="1" w:styleId="a">
    <w:name w:val="Стиль"/>
    <w:uiPriority w:val="99"/>
    <w:rsid w:val="00B856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34</Pages>
  <Words>11252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12</cp:revision>
  <dcterms:created xsi:type="dcterms:W3CDTF">2012-06-05T11:29:00Z</dcterms:created>
  <dcterms:modified xsi:type="dcterms:W3CDTF">2012-10-10T02:46:00Z</dcterms:modified>
</cp:coreProperties>
</file>